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610D3" w14:paraId="721215A8" w14:textId="77777777" w:rsidTr="00517401">
        <w:trPr>
          <w:trHeight w:val="12302"/>
        </w:trPr>
        <w:tc>
          <w:tcPr>
            <w:tcW w:w="4050" w:type="dxa"/>
          </w:tcPr>
          <w:p w14:paraId="1F7E4D9E" w14:textId="65846B6C" w:rsidR="00B77123" w:rsidRPr="00A610D3" w:rsidRDefault="00F270EF" w:rsidP="00CF3142">
            <w:pPr>
              <w:pStyle w:val="Sansinterligne"/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7216" behindDoc="0" locked="0" layoutInCell="1" allowOverlap="1" wp14:anchorId="5D09A427" wp14:editId="135016E7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7002780</wp:posOffset>
                  </wp:positionV>
                  <wp:extent cx="1950720" cy="1298448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ptop-3087585_6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0" locked="0" layoutInCell="1" allowOverlap="1" wp14:anchorId="5D09A427" wp14:editId="395E9166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7002780</wp:posOffset>
                  </wp:positionV>
                  <wp:extent cx="1950720" cy="129844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ptop-3087585_6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5E1" w:rsidRPr="00A610D3">
              <w:rPr>
                <w:noProof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37166864" wp14:editId="1B3658CA">
                      <wp:extent cx="2543175" cy="8782050"/>
                      <wp:effectExtent l="0" t="0" r="9525" b="0"/>
                      <wp:docPr id="6" name="Groupe 6" descr="élément décoratif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3175" cy="8782050"/>
                                <a:chOff x="0" y="0"/>
                                <a:chExt cx="2543175" cy="9148683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9148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55D7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oupe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Rectangle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" name="Graphisme 10" descr="Liste de contrôl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Zone de texte 11"/>
                              <wps:cNvSpPr txBox="1">
                                <a:spLocks/>
                              </wps:cNvSpPr>
                              <wps:spPr>
                                <a:xfrm>
                                  <a:off x="57150" y="839845"/>
                                  <a:ext cx="2486025" cy="1421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B86129" w14:textId="5E019065" w:rsidR="00B77123" w:rsidRDefault="00837F19" w:rsidP="00AD65E1">
                                    <w:pPr>
                                      <w:pStyle w:val="Titre2"/>
                                      <w:rPr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lang w:val="fr-CA"/>
                                      </w:rPr>
                                      <w:t>EVR-5003-1</w:t>
                                    </w:r>
                                  </w:p>
                                  <w:p w14:paraId="7D0D5C7D" w14:textId="01249A36" w:rsidR="00837F19" w:rsidRPr="00837F19" w:rsidRDefault="00837F19" w:rsidP="00837F19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40"/>
                                        <w:lang w:val="fr-CA"/>
                                      </w:rPr>
                                    </w:pPr>
                                    <w:r w:rsidRPr="00837F19">
                                      <w:rPr>
                                        <w:b/>
                                        <w:color w:val="FFFFFF" w:themeColor="background1"/>
                                        <w:sz w:val="40"/>
                                        <w:lang w:val="fr-CA"/>
                                      </w:rPr>
                                      <w:t>Moyens pour mieux apprendre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66864" id="Groupe 6" o:spid="_x0000_s1026" alt="élément décoratif" style="width:200.25pt;height:691.5pt;mso-position-horizontal-relative:char;mso-position-vertical-relative:line" coordsize="25431,91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">
                      <v:rect id="Rectangle 7" o:spid="_x0000_s1027" style="position:absolute;width:25146;height:9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" fillcolor="#355d7e" stroked="f" strokeweight="1pt">
                        <v:path arrowok="t"/>
                      </v:rect>
                      <v:group id="Groupe 5" o:spid="_x0000_s1028" style="position:absolute;top:28956;width:25146;height:31140" coordsize="25146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4" o:spid="_x0000_s1029" style="position:absolute;width:25146;height:3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" fillcolor="#7ba79d [3209]" stroked="f" strokeweight="1pt">
                          <v:path arrowok="t"/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sme 10" o:spid="_x0000_s1030" type="#_x0000_t75" alt="Liste de contrôle" style="position:absolute;left:381;top:3238;width:24587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">
                          <v:imagedata r:id="rId13" o:title="Liste de contrôle"/>
                          <v:path arrowok="t"/>
                          <o:lock v:ext="edit" aspectratio="f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1" o:spid="_x0000_s1031" type="#_x0000_t202" style="position:absolute;left:571;top:8398;width:24860;height:14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" filled="f" stroked="f" strokeweight=".5pt">
                        <v:path arrowok="t"/>
                        <v:textbox>
                          <w:txbxContent>
                            <w:p w14:paraId="6CB86129" w14:textId="5E019065" w:rsidR="00B77123" w:rsidRDefault="00837F19" w:rsidP="00AD65E1">
                              <w:pPr>
                                <w:pStyle w:val="Titre2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>EVR-5003-1</w:t>
                              </w:r>
                            </w:p>
                            <w:p w14:paraId="7D0D5C7D" w14:textId="01249A36" w:rsidR="00837F19" w:rsidRPr="00837F19" w:rsidRDefault="00837F19" w:rsidP="00837F1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:lang w:val="fr-CA"/>
                                </w:rPr>
                              </w:pPr>
                              <w:r w:rsidRPr="00837F19">
                                <w:rPr>
                                  <w:b/>
                                  <w:color w:val="FFFFFF" w:themeColor="background1"/>
                                  <w:sz w:val="40"/>
                                  <w:lang w:val="fr-CA"/>
                                </w:rPr>
                                <w:t>Moyens pour mieux apprendre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tbl>
            <w:tblPr>
              <w:tblStyle w:val="Auto-valuationscolaire"/>
              <w:tblpPr w:leftFromText="141" w:rightFromText="141" w:vertAnchor="page" w:horzAnchor="margin" w:tblpY="1261"/>
              <w:tblOverlap w:val="never"/>
              <w:tblW w:w="6516" w:type="dxa"/>
              <w:tblLayout w:type="fixed"/>
              <w:tblLook w:val="0480" w:firstRow="0" w:lastRow="0" w:firstColumn="1" w:lastColumn="0" w:noHBand="0" w:noVBand="1"/>
            </w:tblPr>
            <w:tblGrid>
              <w:gridCol w:w="1980"/>
              <w:gridCol w:w="4536"/>
            </w:tblGrid>
            <w:tr w:rsidR="00837F19" w:rsidRPr="00A610D3" w14:paraId="37BD9537" w14:textId="77777777" w:rsidTr="001B70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  <w:hideMark/>
                </w:tcPr>
                <w:p w14:paraId="72D609C7" w14:textId="76BBDE01" w:rsidR="00837F19" w:rsidRPr="00314681" w:rsidRDefault="00837F19" w:rsidP="00F24D56">
                  <w:pPr>
                    <w:rPr>
                      <w:b w:val="0"/>
                      <w:color w:val="1F4E79" w:themeColor="accent5" w:themeShade="80"/>
                      <w:sz w:val="28"/>
                    </w:rPr>
                  </w:pPr>
                  <w:r w:rsidRPr="00314681">
                    <w:rPr>
                      <w:b w:val="0"/>
                      <w:color w:val="1F4E79" w:themeColor="accent5" w:themeShade="80"/>
                      <w:sz w:val="28"/>
                    </w:rPr>
                    <w:t xml:space="preserve">Nom </w:t>
                  </w:r>
                </w:p>
              </w:tc>
              <w:tc>
                <w:tcPr>
                  <w:tcW w:w="4536" w:type="dxa"/>
                  <w:hideMark/>
                </w:tcPr>
                <w:p w14:paraId="184204C4" w14:textId="4EF4452C" w:rsidR="00837F19" w:rsidRPr="00A610D3" w:rsidRDefault="00837F19" w:rsidP="00837F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37F19" w:rsidRPr="00A610D3" w14:paraId="27579469" w14:textId="77777777" w:rsidTr="001B70E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  <w:hideMark/>
                </w:tcPr>
                <w:p w14:paraId="7F1239CA" w14:textId="77777777" w:rsidR="00837F19" w:rsidRPr="00314681" w:rsidRDefault="00837F19" w:rsidP="00837F19">
                  <w:pPr>
                    <w:rPr>
                      <w:b w:val="0"/>
                      <w:color w:val="1F4E79" w:themeColor="accent5" w:themeShade="80"/>
                      <w:sz w:val="28"/>
                    </w:rPr>
                  </w:pPr>
                  <w:r w:rsidRPr="00314681">
                    <w:rPr>
                      <w:b w:val="0"/>
                      <w:color w:val="1F4E79" w:themeColor="accent5" w:themeShade="80"/>
                      <w:sz w:val="28"/>
                    </w:rPr>
                    <w:t>Date</w:t>
                  </w:r>
                </w:p>
              </w:tc>
              <w:tc>
                <w:tcPr>
                  <w:tcW w:w="4536" w:type="dxa"/>
                  <w:hideMark/>
                </w:tcPr>
                <w:p w14:paraId="79400047" w14:textId="2401558B" w:rsidR="00837F19" w:rsidRPr="00A610D3" w:rsidRDefault="00837F19" w:rsidP="00837F19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837F19" w:rsidRPr="00A610D3" w14:paraId="7274E74B" w14:textId="77777777" w:rsidTr="001B70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  <w:hideMark/>
                </w:tcPr>
                <w:p w14:paraId="65E55A48" w14:textId="4671C26A" w:rsidR="00837F19" w:rsidRPr="00314681" w:rsidRDefault="00F24D56" w:rsidP="00837F19">
                  <w:pPr>
                    <w:rPr>
                      <w:b w:val="0"/>
                      <w:color w:val="1F4E79" w:themeColor="accent5" w:themeShade="80"/>
                      <w:sz w:val="28"/>
                    </w:rPr>
                  </w:pPr>
                  <w:r w:rsidRPr="00314681">
                    <w:rPr>
                      <w:b w:val="0"/>
                      <w:color w:val="1F4E79" w:themeColor="accent5" w:themeShade="80"/>
                      <w:sz w:val="28"/>
                    </w:rPr>
                    <w:t>E</w:t>
                  </w:r>
                  <w:r w:rsidR="00837F19" w:rsidRPr="00314681">
                    <w:rPr>
                      <w:b w:val="0"/>
                      <w:color w:val="1F4E79" w:themeColor="accent5" w:themeShade="80"/>
                      <w:sz w:val="28"/>
                    </w:rPr>
                    <w:t>nseignant</w:t>
                  </w:r>
                </w:p>
              </w:tc>
              <w:tc>
                <w:tcPr>
                  <w:tcW w:w="4536" w:type="dxa"/>
                  <w:hideMark/>
                </w:tcPr>
                <w:p w14:paraId="2AC569B4" w14:textId="57A435DD" w:rsidR="00837F19" w:rsidRPr="00A610D3" w:rsidRDefault="00837F19" w:rsidP="00837F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8BEB33E" w14:textId="7389AF8B" w:rsidR="00837F19" w:rsidRPr="001B70E9" w:rsidRDefault="00B27FA1" w:rsidP="00F270EF">
            <w:pPr>
              <w:jc w:val="center"/>
              <w:rPr>
                <w:rStyle w:val="lev"/>
                <w:color w:val="1F4E79" w:themeColor="accent5" w:themeShade="80"/>
                <w:sz w:val="56"/>
              </w:rPr>
            </w:pPr>
            <w:r w:rsidRPr="001B70E9">
              <w:rPr>
                <w:rStyle w:val="lev"/>
                <w:color w:val="1F4E79" w:themeColor="accent5" w:themeShade="80"/>
                <w:sz w:val="56"/>
              </w:rPr>
              <w:t>Journal de bord</w:t>
            </w:r>
          </w:p>
          <w:p w14:paraId="17374A1E" w14:textId="3D12E883" w:rsidR="00964C02" w:rsidRDefault="00964C02" w:rsidP="00AD65E1"/>
          <w:p w14:paraId="1888C369" w14:textId="0393A709" w:rsidR="00B77123" w:rsidRPr="00964C02" w:rsidRDefault="00964C02" w:rsidP="00842D91">
            <w:pPr>
              <w:tabs>
                <w:tab w:val="right" w:leader="underscore" w:pos="5580"/>
              </w:tabs>
              <w:jc w:val="both"/>
              <w:rPr>
                <w:sz w:val="24"/>
              </w:rPr>
            </w:pPr>
            <w:r w:rsidRPr="00964C02">
              <w:rPr>
                <w:sz w:val="24"/>
              </w:rPr>
              <w:t xml:space="preserve">Tout au long du cours EVR-5003, vous utiliserez ce </w:t>
            </w:r>
            <w:r w:rsidR="00B27FA1">
              <w:rPr>
                <w:sz w:val="24"/>
              </w:rPr>
              <w:t xml:space="preserve">journal de bord pour </w:t>
            </w:r>
            <w:r w:rsidR="00465E35">
              <w:rPr>
                <w:sz w:val="24"/>
              </w:rPr>
              <w:t>noter les moyens, les stratégies et les ressources qui pourraient vous aider à mieux apprendre. Il peut s’agir de moyens que vous utilisez déjà</w:t>
            </w:r>
            <w:r w:rsidR="0084525C">
              <w:rPr>
                <w:sz w:val="24"/>
              </w:rPr>
              <w:t xml:space="preserve"> ou</w:t>
            </w:r>
            <w:r w:rsidR="00465E35">
              <w:rPr>
                <w:sz w:val="24"/>
              </w:rPr>
              <w:t xml:space="preserve"> de nouveaux que vous allez découvrir. </w:t>
            </w:r>
          </w:p>
          <w:p w14:paraId="0C0E95FA" w14:textId="7E424CAB" w:rsidR="00964C02" w:rsidRPr="00964C02" w:rsidRDefault="00465E35" w:rsidP="00964C02">
            <w:pPr>
              <w:jc w:val="both"/>
              <w:rPr>
                <w:sz w:val="24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B1CE5" wp14:editId="7A2263E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1025525</wp:posOffset>
                      </wp:positionV>
                      <wp:extent cx="4095750" cy="2476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9CB99" id="Rectangle 3" o:spid="_x0000_s1026" style="position:absolute;margin-left:-1.05pt;margin-top:80.75pt;width:322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" fillcolor="#1f4d78 [1608]" strokecolor="#1f3763 [1604]" strokeweight="1pt"/>
                  </w:pict>
                </mc:Fallback>
              </mc:AlternateContent>
            </w:r>
            <w:r w:rsidR="00964C02" w:rsidRPr="00964C02">
              <w:rPr>
                <w:sz w:val="24"/>
              </w:rPr>
              <w:t>À la fin du cours, vous allez présenter ces moyens dans le cadre d’une prise de parole d’environ 5 minutes</w:t>
            </w:r>
            <w:r w:rsidR="00CA12D2">
              <w:rPr>
                <w:sz w:val="24"/>
              </w:rPr>
              <w:t xml:space="preserve">. </w:t>
            </w:r>
            <w:r w:rsidR="00964C02" w:rsidRPr="00964C02">
              <w:rPr>
                <w:sz w:val="24"/>
              </w:rPr>
              <w:t xml:space="preserve">Vous pourrez naturellement utiliser le présent cahier afin de </w:t>
            </w:r>
            <w:r w:rsidR="00CA12D2">
              <w:rPr>
                <w:sz w:val="24"/>
              </w:rPr>
              <w:t>préparer votre présentation.</w:t>
            </w:r>
          </w:p>
          <w:p w14:paraId="69796B31" w14:textId="48E61BC1" w:rsidR="00964C02" w:rsidRPr="00A610D3" w:rsidRDefault="00465E35" w:rsidP="00AA3A5D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36195" distB="226695" distL="226695" distR="226695" simplePos="0" relativeHeight="251660288" behindDoc="1" locked="0" layoutInCell="1" allowOverlap="1" wp14:anchorId="4E1EF011" wp14:editId="3AF8A0F0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4610100</wp:posOffset>
                      </wp:positionV>
                      <wp:extent cx="4094480" cy="4171950"/>
                      <wp:effectExtent l="0" t="0" r="1270" b="0"/>
                      <wp:wrapSquare wrapText="bothSides"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41719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2">
                                      <a:tint val="90000"/>
                                      <a:satMod val="92000"/>
                                      <a:lumMod val="120000"/>
                                    </a:schemeClr>
                                  </a:gs>
                                  <a:gs pos="100000">
                                    <a:schemeClr val="lt2">
                                      <a:shade val="98000"/>
                                      <a:satMod val="120000"/>
                                      <a:lumMod val="98000"/>
                                    </a:schemeClr>
                                  </a:gs>
                                </a:gsLst>
                                <a:path path="circle">
                                  <a:fillToRect l="50000" t="50000" r="100000" b="100000"/>
                                </a:path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4CE90" w14:textId="744AE835" w:rsidR="00465E35" w:rsidRDefault="00465E35" w:rsidP="00842D91">
                                  <w:pPr>
                                    <w:spacing w:before="0" w:after="0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>Dans ce cours, je veux relever les défis suivants :</w:t>
                                  </w:r>
                                </w:p>
                                <w:p w14:paraId="78BB31CF" w14:textId="2434DCD3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1B084985" w14:textId="1E99912B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0462D912" w14:textId="09C36F57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299300F3" w14:textId="72472072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2DB4AB0E" w14:textId="7CEC3915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0D56DEE1" w14:textId="1F5DD515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6DC43E99" w14:textId="1D71ECAA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36910209" w14:textId="6E9BE2CA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6D585CE3" w14:textId="17BDBC57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64EF01E3" w14:textId="647A79DB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49A1BD8B" w14:textId="343FB26E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0AACEC79" w14:textId="2880060B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7D25EB69" w14:textId="100D6910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7589A0DB" w14:textId="3BECED1E" w:rsidR="00842D91" w:rsidRDefault="00842D91" w:rsidP="00842D91">
                                  <w:pPr>
                                    <w:tabs>
                                      <w:tab w:val="right" w:leader="underscore" w:pos="5812"/>
                                    </w:tabs>
                                    <w:spacing w:before="0" w:after="0" w:line="360" w:lineRule="auto"/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</w:rPr>
                                    <w:tab/>
                                  </w:r>
                                </w:p>
                                <w:p w14:paraId="12A54700" w14:textId="44A865F4" w:rsidR="00465E35" w:rsidRDefault="00465E35">
                                  <w:pPr>
                                    <w:pStyle w:val="Sansinterligne"/>
                                    <w:jc w:val="right"/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EF011" id="Zone de texte 36" o:spid="_x0000_s1032" type="#_x0000_t202" style="position:absolute;margin-left:-.3pt;margin-top:363pt;width:322.4pt;height:328.5pt;z-index:-251656192;visibility:visible;mso-wrap-style:square;mso-width-percent:0;mso-height-percent:0;mso-wrap-distance-left:17.85pt;mso-wrap-distance-top:2.85pt;mso-wrap-distance-right:17.85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" fillcolor="#e9e8e8 [2899]" stroked="f" strokeweight=".5pt">
                      <v:fill color2="#e1e0e0 [3139]" rotate="t" focusposition=".5,.5" focussize="-.5,-.5" focus="100%" type="gradientRadial"/>
                      <v:textbox inset="14.4pt,14.4pt,14.4pt,14.4pt">
                        <w:txbxContent>
                          <w:p w14:paraId="68F4CE90" w14:textId="744AE835" w:rsidR="00465E35" w:rsidRDefault="00465E35" w:rsidP="00842D91">
                            <w:pPr>
                              <w:spacing w:before="0" w:after="0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>Dans ce cours, je veux relever les défis suivants :</w:t>
                            </w:r>
                          </w:p>
                          <w:p w14:paraId="78BB31CF" w14:textId="2434DCD3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1B084985" w14:textId="1E99912B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0462D912" w14:textId="09C36F57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299300F3" w14:textId="72472072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2DB4AB0E" w14:textId="7CEC3915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0D56DEE1" w14:textId="1F5DD515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6DC43E99" w14:textId="1D71ECAA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36910209" w14:textId="6E9BE2CA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6D585CE3" w14:textId="17BDBC57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64EF01E3" w14:textId="647A79DB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49A1BD8B" w14:textId="343FB26E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0AACEC79" w14:textId="2880060B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7D25EB69" w14:textId="100D6910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7589A0DB" w14:textId="3BECED1E" w:rsidR="00842D91" w:rsidRDefault="00842D91" w:rsidP="00842D91">
                            <w:pPr>
                              <w:tabs>
                                <w:tab w:val="right" w:leader="underscore" w:pos="5812"/>
                              </w:tabs>
                              <w:spacing w:before="0" w:after="0" w:line="360" w:lineRule="auto"/>
                              <w:rPr>
                                <w:color w:val="323E4F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</w:rPr>
                              <w:tab/>
                            </w:r>
                          </w:p>
                          <w:p w14:paraId="12A54700" w14:textId="44A865F4" w:rsidR="00465E35" w:rsidRDefault="00465E35">
                            <w:pPr>
                              <w:pStyle w:val="Sansinterligne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3AD5CC96" w14:textId="3EC3A330" w:rsidR="00B27FA1" w:rsidRDefault="00284C25" w:rsidP="00DC38AB">
      <w:pPr>
        <w:pStyle w:val="Sansinterligne"/>
      </w:pPr>
      <w:r>
        <w:rPr>
          <w:noProof/>
          <w:lang w:val="fr-CA" w:eastAsia="fr-CA"/>
        </w:rPr>
        <w:drawing>
          <wp:anchor distT="0" distB="0" distL="114300" distR="114300" simplePos="0" relativeHeight="251668480" behindDoc="0" locked="0" layoutInCell="1" allowOverlap="1" wp14:anchorId="72E35C02" wp14:editId="72584DBD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047750" cy="381257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81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92519" w14:textId="0974B95A" w:rsidR="00284C25" w:rsidRDefault="00284C25" w:rsidP="00DC38AB">
      <w:pPr>
        <w:pStyle w:val="Sansinterligne"/>
      </w:pPr>
      <w:r>
        <w:t xml:space="preserve">FGA Montérégie </w:t>
      </w:r>
    </w:p>
    <w:p w14:paraId="5DF75DFA" w14:textId="2316D226" w:rsidR="00284C25" w:rsidRDefault="00284C25" w:rsidP="00DC38AB">
      <w:pPr>
        <w:pStyle w:val="Sansinterligne"/>
      </w:pPr>
      <w:fldSimple w:instr=" DATE   \* MERGEFORMAT ">
        <w:r>
          <w:rPr>
            <w:noProof/>
          </w:rPr>
          <w:t>01/04/2020</w:t>
        </w:r>
      </w:fldSimple>
    </w:p>
    <w:p w14:paraId="3A2E8717" w14:textId="64C7C718" w:rsidR="00B27FA1" w:rsidRDefault="00B27FA1">
      <w:r>
        <w:br w:type="page"/>
      </w:r>
    </w:p>
    <w:p w14:paraId="6097C5A9" w14:textId="0B8A5D5E" w:rsidR="00942B66" w:rsidRDefault="00942B66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D264F" wp14:editId="562C933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724650" cy="381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9D2B4" w14:textId="03DCEDB6" w:rsidR="00942B66" w:rsidRPr="00942B66" w:rsidRDefault="00942B66" w:rsidP="00942B66">
                            <w:pPr>
                              <w:spacing w:before="0" w:after="0"/>
                              <w:rPr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</w:pPr>
                            <w:r w:rsidRPr="00942B66">
                              <w:rPr>
                                <w:b/>
                                <w:sz w:val="28"/>
                                <w:lang w:val="fr-CA"/>
                              </w:rPr>
                              <w:t>Contexte</w:t>
                            </w:r>
                            <w:r>
                              <w:rPr>
                                <w:b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942B66">
                              <w:rPr>
                                <w:b/>
                                <w:sz w:val="28"/>
                                <w:lang w:val="fr-CA"/>
                              </w:rPr>
                              <w:t>d’appren</w:t>
                            </w:r>
                            <w:r>
                              <w:rPr>
                                <w:b/>
                                <w:sz w:val="28"/>
                                <w:lang w:val="fr-CA"/>
                              </w:rPr>
                              <w:t>t</w:t>
                            </w:r>
                            <w:r w:rsidRPr="00942B66">
                              <w:rPr>
                                <w:b/>
                                <w:sz w:val="28"/>
                                <w:lang w:val="fr-CA"/>
                              </w:rPr>
                              <w:t>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D264F" id="Rectangle 8" o:spid="_x0000_s1033" style="position:absolute;margin-left:0;margin-top:.8pt;width:529.5pt;height:3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" fillcolor="#1f4d78 [1608]" strokecolor="#1f3763 [1604]" strokeweight="1pt">
                <v:textbox>
                  <w:txbxContent>
                    <w:p w14:paraId="21D9D2B4" w14:textId="03DCEDB6" w:rsidR="00942B66" w:rsidRPr="00942B66" w:rsidRDefault="00942B66" w:rsidP="00942B66">
                      <w:pPr>
                        <w:spacing w:before="0" w:after="0"/>
                        <w:rPr>
                          <w:b/>
                          <w:color w:val="FFFFFF" w:themeColor="background1"/>
                          <w:sz w:val="28"/>
                          <w:lang w:val="fr-CA"/>
                        </w:rPr>
                      </w:pPr>
                      <w:r w:rsidRPr="00942B66">
                        <w:rPr>
                          <w:b/>
                          <w:sz w:val="28"/>
                          <w:lang w:val="fr-CA"/>
                        </w:rPr>
                        <w:t>Contexte</w:t>
                      </w:r>
                      <w:r>
                        <w:rPr>
                          <w:b/>
                          <w:sz w:val="28"/>
                          <w:lang w:val="fr-CA"/>
                        </w:rPr>
                        <w:t xml:space="preserve"> </w:t>
                      </w:r>
                      <w:r w:rsidRPr="00942B66">
                        <w:rPr>
                          <w:b/>
                          <w:sz w:val="28"/>
                          <w:lang w:val="fr-CA"/>
                        </w:rPr>
                        <w:t>d’appren</w:t>
                      </w:r>
                      <w:r>
                        <w:rPr>
                          <w:b/>
                          <w:sz w:val="28"/>
                          <w:lang w:val="fr-CA"/>
                        </w:rPr>
                        <w:t>t</w:t>
                      </w:r>
                      <w:r w:rsidRPr="00942B66">
                        <w:rPr>
                          <w:b/>
                          <w:sz w:val="28"/>
                          <w:lang w:val="fr-CA"/>
                        </w:rPr>
                        <w:t>issage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532666" w14:textId="5E6A272E" w:rsidR="00942B66" w:rsidRDefault="00942B66"/>
    <w:p w14:paraId="0663DC95" w14:textId="0168926D" w:rsidR="00942B66" w:rsidRPr="00314681" w:rsidRDefault="00942B66">
      <w:pPr>
        <w:rPr>
          <w:b/>
          <w:sz w:val="22"/>
        </w:rPr>
      </w:pPr>
      <w:r w:rsidRPr="00314681">
        <w:rPr>
          <w:b/>
          <w:sz w:val="22"/>
        </w:rPr>
        <w:t>Quelles ressources de ton centre peuvent-elles t’aider</w:t>
      </w:r>
      <w:r w:rsidR="00314681">
        <w:rPr>
          <w:b/>
          <w:sz w:val="22"/>
        </w:rPr>
        <w:t xml:space="preserve"> </w:t>
      </w:r>
      <w:r w:rsidRPr="00314681">
        <w:rPr>
          <w:b/>
          <w:sz w:val="22"/>
        </w:rPr>
        <w:t>?</w:t>
      </w:r>
      <w:r w:rsidR="00314681">
        <w:rPr>
          <w:b/>
          <w:sz w:val="22"/>
        </w:rPr>
        <w:t xml:space="preserve"> Qu’est-ce qu’elles pourront faire pour toi ?</w:t>
      </w:r>
    </w:p>
    <w:p w14:paraId="57EB338D" w14:textId="75259B89" w:rsidR="00942B66" w:rsidRDefault="00942B66" w:rsidP="00314681">
      <w:pPr>
        <w:pBdr>
          <w:right w:val="single" w:sz="4" w:space="4" w:color="D9D9D9" w:themeColor="background1" w:themeShade="D9"/>
          <w:between w:val="single" w:sz="4" w:space="1" w:color="D9D9D9" w:themeColor="background1" w:themeShade="D9"/>
        </w:pBdr>
      </w:pPr>
    </w:p>
    <w:p w14:paraId="3ECCC584" w14:textId="7153C362" w:rsidR="00942B66" w:rsidRDefault="00942B66" w:rsidP="00314681">
      <w:pPr>
        <w:pBdr>
          <w:right w:val="single" w:sz="4" w:space="4" w:color="D9D9D9" w:themeColor="background1" w:themeShade="D9"/>
          <w:between w:val="single" w:sz="4" w:space="1" w:color="D9D9D9" w:themeColor="background1" w:themeShade="D9"/>
        </w:pBdr>
      </w:pPr>
    </w:p>
    <w:p w14:paraId="357B7F16" w14:textId="77777777" w:rsidR="00314681" w:rsidRDefault="00314681" w:rsidP="00314681">
      <w:pPr>
        <w:pBdr>
          <w:right w:val="single" w:sz="4" w:space="4" w:color="D9D9D9" w:themeColor="background1" w:themeShade="D9"/>
          <w:between w:val="single" w:sz="4" w:space="1" w:color="D9D9D9" w:themeColor="background1" w:themeShade="D9"/>
        </w:pBdr>
      </w:pPr>
    </w:p>
    <w:p w14:paraId="42158A98" w14:textId="4F72CB00" w:rsidR="00942B66" w:rsidRDefault="00942B66" w:rsidP="00314681">
      <w:pPr>
        <w:pBdr>
          <w:right w:val="single" w:sz="4" w:space="4" w:color="D9D9D9" w:themeColor="background1" w:themeShade="D9"/>
          <w:between w:val="single" w:sz="4" w:space="1" w:color="D9D9D9" w:themeColor="background1" w:themeShade="D9"/>
        </w:pBdr>
      </w:pPr>
    </w:p>
    <w:p w14:paraId="01E29A6B" w14:textId="6D4A9F0F" w:rsidR="00942B66" w:rsidRDefault="00942B66" w:rsidP="00314681">
      <w:pPr>
        <w:pBdr>
          <w:right w:val="single" w:sz="4" w:space="4" w:color="D9D9D9" w:themeColor="background1" w:themeShade="D9"/>
          <w:between w:val="single" w:sz="4" w:space="1" w:color="D9D9D9" w:themeColor="background1" w:themeShade="D9"/>
        </w:pBdr>
      </w:pPr>
    </w:p>
    <w:p w14:paraId="62C4F863" w14:textId="3979DB23" w:rsidR="00942B66" w:rsidRDefault="00942B66" w:rsidP="00314681">
      <w:pPr>
        <w:pBdr>
          <w:right w:val="single" w:sz="4" w:space="4" w:color="D9D9D9" w:themeColor="background1" w:themeShade="D9"/>
          <w:between w:val="single" w:sz="4" w:space="1" w:color="D9D9D9" w:themeColor="background1" w:themeShade="D9"/>
        </w:pBdr>
      </w:pPr>
    </w:p>
    <w:p w14:paraId="12D89A25" w14:textId="1A9E3B69" w:rsidR="00942B66" w:rsidRDefault="00942B66" w:rsidP="00314681">
      <w:pPr>
        <w:pBdr>
          <w:right w:val="single" w:sz="4" w:space="4" w:color="D9D9D9" w:themeColor="background1" w:themeShade="D9"/>
          <w:between w:val="single" w:sz="4" w:space="1" w:color="D9D9D9" w:themeColor="background1" w:themeShade="D9"/>
        </w:pBdr>
      </w:pPr>
    </w:p>
    <w:p w14:paraId="4359E6F0" w14:textId="6AFD5D13" w:rsidR="00942B66" w:rsidRDefault="00942B66" w:rsidP="00314681">
      <w:pPr>
        <w:pBdr>
          <w:right w:val="single" w:sz="4" w:space="4" w:color="D9D9D9" w:themeColor="background1" w:themeShade="D9"/>
          <w:between w:val="single" w:sz="4" w:space="1" w:color="D9D9D9" w:themeColor="background1" w:themeShade="D9"/>
        </w:pBdr>
      </w:pPr>
    </w:p>
    <w:p w14:paraId="14E8A495" w14:textId="44830496" w:rsidR="00942B66" w:rsidRPr="00314681" w:rsidRDefault="00942B66">
      <w:pPr>
        <w:rPr>
          <w:b/>
          <w:sz w:val="22"/>
        </w:rPr>
      </w:pPr>
      <w:r w:rsidRPr="00314681">
        <w:rPr>
          <w:b/>
          <w:sz w:val="22"/>
        </w:rPr>
        <w:t>Quelles ressources externes du centre peuvent-elles t’aider à mieux apprendre ?</w:t>
      </w:r>
      <w:r w:rsidR="00314681">
        <w:rPr>
          <w:b/>
          <w:sz w:val="22"/>
        </w:rPr>
        <w:t xml:space="preserve"> Qu’est-ce qu’elles pourront faire pour toi ?</w:t>
      </w:r>
    </w:p>
    <w:p w14:paraId="3E46B834" w14:textId="3A157DB4" w:rsidR="00942B66" w:rsidRDefault="00942B66" w:rsidP="00314681">
      <w:pPr>
        <w:pBdr>
          <w:between w:val="single" w:sz="4" w:space="1" w:color="D9D9D9" w:themeColor="background1" w:themeShade="D9"/>
        </w:pBdr>
      </w:pPr>
    </w:p>
    <w:p w14:paraId="658441EC" w14:textId="1DE1EB47" w:rsidR="00942B66" w:rsidRDefault="00942B66" w:rsidP="00314681">
      <w:pPr>
        <w:pBdr>
          <w:between w:val="single" w:sz="4" w:space="1" w:color="D9D9D9" w:themeColor="background1" w:themeShade="D9"/>
        </w:pBdr>
      </w:pPr>
    </w:p>
    <w:p w14:paraId="7F0BD5E3" w14:textId="52FD88BD" w:rsidR="00942B66" w:rsidRDefault="00942B66" w:rsidP="00314681">
      <w:pPr>
        <w:pBdr>
          <w:between w:val="single" w:sz="4" w:space="1" w:color="D9D9D9" w:themeColor="background1" w:themeShade="D9"/>
        </w:pBdr>
      </w:pPr>
    </w:p>
    <w:p w14:paraId="637397DE" w14:textId="77777777" w:rsidR="00314681" w:rsidRDefault="00314681" w:rsidP="00314681">
      <w:pPr>
        <w:pBdr>
          <w:between w:val="single" w:sz="4" w:space="1" w:color="D9D9D9" w:themeColor="background1" w:themeShade="D9"/>
        </w:pBdr>
      </w:pPr>
    </w:p>
    <w:p w14:paraId="5F7CE5BF" w14:textId="50CBA07C" w:rsidR="00942B66" w:rsidRDefault="00942B66" w:rsidP="00314681">
      <w:pPr>
        <w:pBdr>
          <w:between w:val="single" w:sz="4" w:space="1" w:color="D9D9D9" w:themeColor="background1" w:themeShade="D9"/>
        </w:pBdr>
      </w:pPr>
    </w:p>
    <w:p w14:paraId="2A1DA62B" w14:textId="4E7C799D" w:rsidR="00942B66" w:rsidRDefault="00942B66" w:rsidP="00314681">
      <w:pPr>
        <w:pBdr>
          <w:between w:val="single" w:sz="4" w:space="1" w:color="D9D9D9" w:themeColor="background1" w:themeShade="D9"/>
        </w:pBdr>
      </w:pPr>
    </w:p>
    <w:p w14:paraId="18526C81" w14:textId="2D195CFE" w:rsidR="00942B66" w:rsidRDefault="00942B66" w:rsidP="00314681">
      <w:pPr>
        <w:pBdr>
          <w:between w:val="single" w:sz="4" w:space="1" w:color="D9D9D9" w:themeColor="background1" w:themeShade="D9"/>
        </w:pBdr>
      </w:pPr>
    </w:p>
    <w:p w14:paraId="411144BB" w14:textId="4E868636" w:rsidR="00942B66" w:rsidRDefault="00942B66" w:rsidP="00314681">
      <w:pPr>
        <w:pBdr>
          <w:between w:val="single" w:sz="4" w:space="1" w:color="D9D9D9" w:themeColor="background1" w:themeShade="D9"/>
        </w:pBdr>
      </w:pPr>
    </w:p>
    <w:p w14:paraId="19D79C03" w14:textId="273A7763" w:rsidR="00942B66" w:rsidRDefault="00942B66">
      <w:pPr>
        <w:rPr>
          <w:b/>
          <w:sz w:val="22"/>
        </w:rPr>
      </w:pPr>
      <w:r w:rsidRPr="00314681">
        <w:rPr>
          <w:b/>
          <w:sz w:val="22"/>
        </w:rPr>
        <w:t>Quelle approche pédagogique fonctionne le mieux pour vous ? Expliquez pourquoi.</w:t>
      </w:r>
    </w:p>
    <w:p w14:paraId="0902E4E3" w14:textId="75EA019A" w:rsidR="00314681" w:rsidRPr="00C34DE7" w:rsidRDefault="00314681" w:rsidP="00314681">
      <w:pPr>
        <w:pBdr>
          <w:between w:val="single" w:sz="4" w:space="1" w:color="D9D9D9" w:themeColor="background1" w:themeShade="D9"/>
        </w:pBdr>
        <w:rPr>
          <w:b/>
        </w:rPr>
      </w:pPr>
    </w:p>
    <w:p w14:paraId="2D4C6CBA" w14:textId="6DFB9D06" w:rsidR="00314681" w:rsidRPr="00C34DE7" w:rsidRDefault="00314681" w:rsidP="00314681">
      <w:pPr>
        <w:pBdr>
          <w:between w:val="single" w:sz="4" w:space="1" w:color="D9D9D9" w:themeColor="background1" w:themeShade="D9"/>
        </w:pBdr>
        <w:rPr>
          <w:b/>
        </w:rPr>
      </w:pPr>
    </w:p>
    <w:p w14:paraId="68C3D0A9" w14:textId="77777777" w:rsidR="00314681" w:rsidRPr="00C34DE7" w:rsidRDefault="00314681" w:rsidP="00314681">
      <w:pPr>
        <w:pBdr>
          <w:between w:val="single" w:sz="4" w:space="1" w:color="D9D9D9" w:themeColor="background1" w:themeShade="D9"/>
        </w:pBdr>
        <w:rPr>
          <w:b/>
        </w:rPr>
      </w:pPr>
    </w:p>
    <w:p w14:paraId="4E7B31B4" w14:textId="501F420F" w:rsidR="00314681" w:rsidRPr="00C34DE7" w:rsidRDefault="00314681" w:rsidP="00314681">
      <w:pPr>
        <w:pBdr>
          <w:between w:val="single" w:sz="4" w:space="1" w:color="D9D9D9" w:themeColor="background1" w:themeShade="D9"/>
        </w:pBdr>
        <w:rPr>
          <w:b/>
        </w:rPr>
      </w:pPr>
    </w:p>
    <w:p w14:paraId="5A36221F" w14:textId="7CF9E7FC" w:rsidR="00314681" w:rsidRPr="00C34DE7" w:rsidRDefault="00314681" w:rsidP="00314681">
      <w:pPr>
        <w:pBdr>
          <w:between w:val="single" w:sz="4" w:space="1" w:color="D9D9D9" w:themeColor="background1" w:themeShade="D9"/>
        </w:pBdr>
        <w:rPr>
          <w:b/>
        </w:rPr>
      </w:pPr>
    </w:p>
    <w:p w14:paraId="1A45A90F" w14:textId="47858B04" w:rsidR="00314681" w:rsidRPr="00C34DE7" w:rsidRDefault="00314681" w:rsidP="00314681">
      <w:pPr>
        <w:pBdr>
          <w:between w:val="single" w:sz="4" w:space="1" w:color="D9D9D9" w:themeColor="background1" w:themeShade="D9"/>
        </w:pBdr>
        <w:rPr>
          <w:b/>
        </w:rPr>
      </w:pPr>
    </w:p>
    <w:p w14:paraId="6932F091" w14:textId="12E99CFB" w:rsidR="00314681" w:rsidRPr="00C34DE7" w:rsidRDefault="00314681" w:rsidP="00314681">
      <w:pPr>
        <w:pBdr>
          <w:between w:val="single" w:sz="4" w:space="1" w:color="D9D9D9" w:themeColor="background1" w:themeShade="D9"/>
        </w:pBdr>
        <w:rPr>
          <w:b/>
        </w:rPr>
      </w:pPr>
    </w:p>
    <w:p w14:paraId="27380F3E" w14:textId="77777777" w:rsidR="00314681" w:rsidRPr="00C34DE7" w:rsidRDefault="00314681" w:rsidP="00314681">
      <w:pPr>
        <w:pBdr>
          <w:between w:val="single" w:sz="4" w:space="1" w:color="D9D9D9" w:themeColor="background1" w:themeShade="D9"/>
        </w:pBdr>
        <w:rPr>
          <w:b/>
        </w:rPr>
      </w:pPr>
    </w:p>
    <w:p w14:paraId="66B9740F" w14:textId="10ABCA43" w:rsidR="00314681" w:rsidRDefault="00314681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77C2E" wp14:editId="5F83C4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24650" cy="381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B48AE" w14:textId="782CD146" w:rsidR="00314681" w:rsidRPr="00942B66" w:rsidRDefault="00C34DE7" w:rsidP="00314681">
                            <w:pPr>
                              <w:spacing w:before="0" w:after="0"/>
                              <w:rPr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CA"/>
                              </w:rPr>
                              <w:t>Dispositions personnelles pour l’apprentissage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77C2E" id="Rectangle 9" o:spid="_x0000_s1034" style="position:absolute;margin-left:0;margin-top:0;width:529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" fillcolor="#1f4d78 [1608]" strokecolor="#1f3763 [1604]" strokeweight="1pt">
                <v:textbox>
                  <w:txbxContent>
                    <w:p w14:paraId="415B48AE" w14:textId="782CD146" w:rsidR="00314681" w:rsidRPr="00942B66" w:rsidRDefault="00C34DE7" w:rsidP="00314681">
                      <w:pPr>
                        <w:spacing w:before="0" w:after="0"/>
                        <w:rPr>
                          <w:b/>
                          <w:color w:val="FFFFFF" w:themeColor="background1"/>
                          <w:sz w:val="28"/>
                          <w:lang w:val="fr-CA"/>
                        </w:rPr>
                      </w:pPr>
                      <w:r>
                        <w:rPr>
                          <w:b/>
                          <w:sz w:val="28"/>
                          <w:lang w:val="fr-CA"/>
                        </w:rPr>
                        <w:t>Dispositions personnelles pour l’apprentissage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7779BB" w14:textId="35B22EBD" w:rsidR="00314681" w:rsidRDefault="00314681"/>
    <w:p w14:paraId="0FB7D684" w14:textId="507D42DC" w:rsidR="00314681" w:rsidRDefault="00C34DE7">
      <w:pPr>
        <w:rPr>
          <w:rFonts w:eastAsia="Times New Roman" w:cs="Arial"/>
          <w:b/>
          <w:sz w:val="22"/>
          <w:szCs w:val="20"/>
          <w:lang w:eastAsia="fr-CA"/>
        </w:rPr>
      </w:pPr>
      <w:r w:rsidRPr="00C34DE7">
        <w:rPr>
          <w:rFonts w:eastAsia="Times New Roman" w:cs="Arial"/>
          <w:b/>
          <w:bCs/>
          <w:sz w:val="22"/>
          <w:szCs w:val="20"/>
          <w:lang w:eastAsia="fr-CA"/>
        </w:rPr>
        <w:t>Comment définiriez-vous votre style d’apprentissage?</w:t>
      </w:r>
      <w:r>
        <w:rPr>
          <w:rFonts w:eastAsia="Times New Roman" w:cs="Arial"/>
          <w:b/>
          <w:sz w:val="22"/>
          <w:szCs w:val="20"/>
          <w:lang w:eastAsia="fr-CA"/>
        </w:rPr>
        <w:t xml:space="preserve"> Expliquez</w:t>
      </w:r>
    </w:p>
    <w:p w14:paraId="1E94CF27" w14:textId="20E00221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b/>
          <w:szCs w:val="20"/>
          <w:lang w:eastAsia="fr-CA"/>
        </w:rPr>
      </w:pPr>
    </w:p>
    <w:p w14:paraId="4CBE7831" w14:textId="58800DC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b/>
          <w:szCs w:val="20"/>
          <w:lang w:eastAsia="fr-CA"/>
        </w:rPr>
      </w:pPr>
    </w:p>
    <w:p w14:paraId="439D6043" w14:textId="6B2FF599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b/>
          <w:szCs w:val="20"/>
          <w:lang w:eastAsia="fr-CA"/>
        </w:rPr>
      </w:pPr>
    </w:p>
    <w:p w14:paraId="29EDD04A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b/>
          <w:szCs w:val="20"/>
          <w:lang w:eastAsia="fr-CA"/>
        </w:rPr>
      </w:pPr>
    </w:p>
    <w:p w14:paraId="72007F3D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b/>
          <w:szCs w:val="20"/>
          <w:lang w:eastAsia="fr-CA"/>
        </w:rPr>
      </w:pPr>
    </w:p>
    <w:p w14:paraId="00B05D5C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b/>
          <w:szCs w:val="20"/>
          <w:lang w:eastAsia="fr-CA"/>
        </w:rPr>
      </w:pPr>
    </w:p>
    <w:p w14:paraId="4358C56C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b/>
          <w:szCs w:val="20"/>
          <w:lang w:eastAsia="fr-CA"/>
        </w:rPr>
      </w:pPr>
    </w:p>
    <w:p w14:paraId="6D8DBDD6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b/>
        </w:rPr>
      </w:pPr>
    </w:p>
    <w:p w14:paraId="5E1599FC" w14:textId="6A7DB89C" w:rsidR="00314681" w:rsidRDefault="00C34DE7">
      <w:pPr>
        <w:rPr>
          <w:rFonts w:eastAsia="Times New Roman" w:cs="Arial"/>
          <w:sz w:val="22"/>
          <w:szCs w:val="20"/>
          <w:lang w:eastAsia="fr-CA"/>
        </w:rPr>
      </w:pPr>
      <w:r w:rsidRPr="00C34DE7">
        <w:rPr>
          <w:rFonts w:eastAsia="Times New Roman" w:cs="Arial"/>
          <w:b/>
          <w:bCs/>
          <w:sz w:val="22"/>
          <w:szCs w:val="20"/>
          <w:lang w:eastAsia="fr-CA"/>
        </w:rPr>
        <w:t>Qu’est-ce que vous avez appris sur le fonctionnement de la mémoire?</w:t>
      </w:r>
    </w:p>
    <w:p w14:paraId="7E45FBE4" w14:textId="3F9AAB3B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2BA7DEF6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4F3A9072" w14:textId="235C7B54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2DF41431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03C5C0D4" w14:textId="0C9884C8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522AA946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3E902BAD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4CE6EFBE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03D5394A" w14:textId="52881AFF" w:rsidR="00C34DE7" w:rsidRDefault="00C34DE7">
      <w:pPr>
        <w:rPr>
          <w:rFonts w:eastAsia="Times New Roman" w:cs="Arial"/>
          <w:sz w:val="22"/>
          <w:szCs w:val="20"/>
          <w:lang w:eastAsia="fr-CA"/>
        </w:rPr>
      </w:pPr>
      <w:r w:rsidRPr="00C34DE7">
        <w:rPr>
          <w:rFonts w:eastAsia="Times New Roman" w:cs="Arial"/>
          <w:b/>
          <w:bCs/>
          <w:sz w:val="22"/>
          <w:szCs w:val="20"/>
          <w:lang w:eastAsia="fr-CA"/>
        </w:rPr>
        <w:t>Comment qualifieriez-vous votre motivation face à votre parcours au centre?</w:t>
      </w:r>
      <w:r w:rsidRPr="00C34DE7">
        <w:rPr>
          <w:rFonts w:eastAsia="Times New Roman" w:cs="Arial"/>
          <w:sz w:val="22"/>
          <w:szCs w:val="20"/>
          <w:lang w:eastAsia="fr-CA"/>
        </w:rPr>
        <w:t> </w:t>
      </w:r>
    </w:p>
    <w:p w14:paraId="4A8093B5" w14:textId="41AF763F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03583385" w14:textId="54832F89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47C38AE6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5DEDDE78" w14:textId="07B76B01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22822B03" w14:textId="76B8DF30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317DD468" w14:textId="49ACBA3F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0271D83C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187F692C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51941D24" w14:textId="705272FA" w:rsidR="00C34DE7" w:rsidRDefault="00C34DE7">
      <w:pPr>
        <w:rPr>
          <w:rFonts w:eastAsia="Times New Roman" w:cs="Arial"/>
          <w:b/>
          <w:bCs/>
          <w:sz w:val="22"/>
          <w:szCs w:val="20"/>
          <w:lang w:eastAsia="fr-CA"/>
        </w:rPr>
      </w:pPr>
      <w:r w:rsidRPr="00C34DE7">
        <w:rPr>
          <w:rFonts w:eastAsia="Times New Roman" w:cs="Arial"/>
          <w:b/>
          <w:bCs/>
          <w:sz w:val="22"/>
          <w:szCs w:val="20"/>
          <w:lang w:eastAsia="fr-CA"/>
        </w:rPr>
        <w:lastRenderedPageBreak/>
        <w:t xml:space="preserve">Comment qualifieriez-vous votre </w:t>
      </w:r>
      <w:r w:rsidR="00FA1B11">
        <w:rPr>
          <w:rFonts w:eastAsia="Times New Roman" w:cs="Arial"/>
          <w:b/>
          <w:bCs/>
          <w:sz w:val="22"/>
          <w:szCs w:val="20"/>
          <w:lang w:eastAsia="fr-CA"/>
        </w:rPr>
        <w:t>organisation du travail scolaire ?</w:t>
      </w:r>
    </w:p>
    <w:p w14:paraId="2611C8AC" w14:textId="134C3F09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bCs/>
          <w:szCs w:val="20"/>
          <w:lang w:eastAsia="fr-CA"/>
        </w:rPr>
      </w:pPr>
    </w:p>
    <w:p w14:paraId="6F1AF9DC" w14:textId="78F05299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bCs/>
          <w:szCs w:val="20"/>
          <w:lang w:eastAsia="fr-CA"/>
        </w:rPr>
      </w:pPr>
    </w:p>
    <w:p w14:paraId="369DA427" w14:textId="5815827D" w:rsid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bCs/>
          <w:szCs w:val="20"/>
          <w:lang w:eastAsia="fr-CA"/>
        </w:rPr>
      </w:pPr>
    </w:p>
    <w:p w14:paraId="4C3BDEAF" w14:textId="77777777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bCs/>
          <w:szCs w:val="20"/>
          <w:lang w:eastAsia="fr-CA"/>
        </w:rPr>
      </w:pPr>
    </w:p>
    <w:p w14:paraId="5842BF35" w14:textId="2E6269B9" w:rsid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bCs/>
          <w:szCs w:val="20"/>
          <w:lang w:eastAsia="fr-CA"/>
        </w:rPr>
      </w:pPr>
    </w:p>
    <w:p w14:paraId="107EAAF0" w14:textId="77777777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bCs/>
          <w:szCs w:val="20"/>
          <w:lang w:eastAsia="fr-CA"/>
        </w:rPr>
      </w:pPr>
    </w:p>
    <w:p w14:paraId="1C591E53" w14:textId="21ED13F8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bCs/>
          <w:szCs w:val="20"/>
          <w:lang w:eastAsia="fr-CA"/>
        </w:rPr>
      </w:pPr>
    </w:p>
    <w:p w14:paraId="1F23E551" w14:textId="3F210E32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bCs/>
          <w:szCs w:val="20"/>
          <w:lang w:eastAsia="fr-CA"/>
        </w:rPr>
      </w:pPr>
    </w:p>
    <w:p w14:paraId="610D0B0F" w14:textId="302AB1FB" w:rsidR="00FA1B11" w:rsidRDefault="00FA1B11" w:rsidP="00FA1B11">
      <w:pPr>
        <w:rPr>
          <w:rFonts w:eastAsia="Times New Roman" w:cs="Arial"/>
          <w:b/>
          <w:bCs/>
          <w:sz w:val="22"/>
          <w:szCs w:val="20"/>
          <w:lang w:eastAsia="fr-CA"/>
        </w:rPr>
      </w:pPr>
      <w:r>
        <w:rPr>
          <w:rFonts w:eastAsia="Times New Roman" w:cs="Arial"/>
          <w:b/>
          <w:bCs/>
          <w:sz w:val="22"/>
          <w:szCs w:val="20"/>
          <w:lang w:eastAsia="fr-CA"/>
        </w:rPr>
        <w:t>Comme apprenant, quels sont vos forces, vos difficultés, vos besoins ?</w:t>
      </w:r>
    </w:p>
    <w:p w14:paraId="70FAC1FF" w14:textId="0D378F11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277828D6" w14:textId="47C37348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302A6D52" w14:textId="66B0A64C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21E8A4B4" w14:textId="66706CA9" w:rsid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0205876F" w14:textId="2929605A" w:rsid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33622AED" w14:textId="77777777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18DC5653" w14:textId="57E86154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08EAAFAE" w14:textId="77777777" w:rsidR="00FA1B11" w:rsidRPr="00FA1B11" w:rsidRDefault="00FA1B11" w:rsidP="00FA1B11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722A6FB9" w14:textId="46058BC5" w:rsidR="00FA1B11" w:rsidRDefault="00FA1B11">
      <w:pPr>
        <w:rPr>
          <w:rFonts w:eastAsia="Times New Roman" w:cs="Arial"/>
          <w:bCs/>
          <w:szCs w:val="20"/>
          <w:lang w:eastAsia="fr-CA"/>
        </w:rPr>
      </w:pPr>
      <w:r>
        <w:rPr>
          <w:rFonts w:eastAsia="Times New Roman" w:cs="Arial"/>
          <w:bCs/>
          <w:szCs w:val="20"/>
          <w:lang w:eastAsia="fr-CA"/>
        </w:rPr>
        <w:br w:type="page"/>
      </w:r>
    </w:p>
    <w:p w14:paraId="5DCFF003" w14:textId="6DCB96AC" w:rsidR="00FA1B11" w:rsidRPr="00FA1B11" w:rsidRDefault="00FA1B11">
      <w:pPr>
        <w:rPr>
          <w:rFonts w:eastAsia="Times New Roman" w:cs="Arial"/>
          <w:bCs/>
          <w:szCs w:val="20"/>
          <w:lang w:eastAsia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02BA9" wp14:editId="2277D0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24650" cy="381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2B438" w14:textId="319958C0" w:rsidR="00FA1B11" w:rsidRPr="00942B66" w:rsidRDefault="00FA1B11" w:rsidP="00FA1B11">
                            <w:pPr>
                              <w:spacing w:before="0" w:after="0"/>
                              <w:rPr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CA"/>
                              </w:rPr>
                              <w:t>Stratégies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2BA9" id="Rectangle 10" o:spid="_x0000_s1035" style="position:absolute;margin-left:0;margin-top:0;width:529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" fillcolor="#1f4d78 [1608]" strokecolor="#1f3763 [1604]" strokeweight="1pt">
                <v:textbox>
                  <w:txbxContent>
                    <w:p w14:paraId="5D02B438" w14:textId="319958C0" w:rsidR="00FA1B11" w:rsidRPr="00942B66" w:rsidRDefault="00FA1B11" w:rsidP="00FA1B11">
                      <w:pPr>
                        <w:spacing w:before="0" w:after="0"/>
                        <w:rPr>
                          <w:b/>
                          <w:color w:val="FFFFFF" w:themeColor="background1"/>
                          <w:sz w:val="28"/>
                          <w:lang w:val="fr-CA"/>
                        </w:rPr>
                      </w:pPr>
                      <w:r>
                        <w:rPr>
                          <w:b/>
                          <w:sz w:val="28"/>
                          <w:lang w:val="fr-CA"/>
                        </w:rPr>
                        <w:t>Stratégies d’apprentissage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7DD935" w14:textId="77777777" w:rsidR="00FA1B11" w:rsidRDefault="00FA1B11">
      <w:pPr>
        <w:rPr>
          <w:rFonts w:eastAsia="Times New Roman" w:cs="Arial"/>
          <w:b/>
          <w:bCs/>
          <w:sz w:val="22"/>
          <w:szCs w:val="20"/>
          <w:lang w:eastAsia="fr-CA"/>
        </w:rPr>
      </w:pPr>
    </w:p>
    <w:p w14:paraId="2D8BC272" w14:textId="69952373" w:rsidR="00C34DE7" w:rsidRDefault="00C34DE7">
      <w:pPr>
        <w:rPr>
          <w:rFonts w:eastAsia="Times New Roman" w:cs="Arial"/>
          <w:sz w:val="22"/>
          <w:szCs w:val="20"/>
          <w:lang w:eastAsia="fr-CA"/>
        </w:rPr>
      </w:pPr>
      <w:r>
        <w:rPr>
          <w:rFonts w:eastAsia="Times New Roman" w:cs="Arial"/>
          <w:b/>
          <w:bCs/>
          <w:sz w:val="22"/>
          <w:szCs w:val="20"/>
          <w:lang w:eastAsia="fr-CA"/>
        </w:rPr>
        <w:t xml:space="preserve">Quelle stratégie socioaffective </w:t>
      </w:r>
      <w:r w:rsidRPr="00C34DE7">
        <w:rPr>
          <w:rFonts w:eastAsia="Times New Roman" w:cs="Arial"/>
          <w:b/>
          <w:bCs/>
          <w:sz w:val="22"/>
          <w:szCs w:val="20"/>
          <w:lang w:eastAsia="fr-CA"/>
        </w:rPr>
        <w:t>souhaitez-vous adopter pour mieux apprendre? </w:t>
      </w:r>
      <w:r w:rsidRPr="00C34DE7">
        <w:rPr>
          <w:rFonts w:eastAsia="Times New Roman" w:cs="Arial"/>
          <w:sz w:val="22"/>
          <w:szCs w:val="20"/>
          <w:lang w:eastAsia="fr-CA"/>
        </w:rPr>
        <w:t> </w:t>
      </w:r>
    </w:p>
    <w:p w14:paraId="726989AF" w14:textId="6ACDB848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7123A4FA" w14:textId="097C9091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51E1B66F" w14:textId="62EE9D6E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74B58C52" w14:textId="2732C987" w:rsid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626A0ECA" w14:textId="19C657EB" w:rsidR="00FA1B11" w:rsidRDefault="00FA1B11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69278180" w14:textId="77777777" w:rsidR="00FA1B11" w:rsidRDefault="00FA1B11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7831BD29" w14:textId="77777777" w:rsidR="00FA1B11" w:rsidRPr="00C34DE7" w:rsidRDefault="00FA1B11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0361AFE1" w14:textId="77777777" w:rsidR="00C34DE7" w:rsidRPr="00C34DE7" w:rsidRDefault="00C34DE7" w:rsidP="00C34DE7">
      <w:pPr>
        <w:pBdr>
          <w:between w:val="single" w:sz="4" w:space="1" w:color="D9D9D9" w:themeColor="background1" w:themeShade="D9"/>
        </w:pBdr>
        <w:rPr>
          <w:rFonts w:eastAsia="Times New Roman" w:cs="Arial"/>
          <w:szCs w:val="20"/>
          <w:lang w:eastAsia="fr-CA"/>
        </w:rPr>
      </w:pPr>
    </w:p>
    <w:p w14:paraId="391AB313" w14:textId="74694797" w:rsidR="00C34DE7" w:rsidRDefault="00C34DE7" w:rsidP="00C34DE7">
      <w:pPr>
        <w:rPr>
          <w:rFonts w:eastAsia="Times New Roman" w:cs="Arial"/>
          <w:sz w:val="22"/>
          <w:szCs w:val="20"/>
          <w:lang w:eastAsia="fr-CA"/>
        </w:rPr>
      </w:pPr>
      <w:r>
        <w:rPr>
          <w:rFonts w:eastAsia="Times New Roman" w:cs="Arial"/>
          <w:b/>
          <w:bCs/>
          <w:sz w:val="22"/>
          <w:szCs w:val="20"/>
          <w:lang w:eastAsia="fr-CA"/>
        </w:rPr>
        <w:t xml:space="preserve">Quelle stratégie cognitive </w:t>
      </w:r>
      <w:r w:rsidRPr="00C34DE7">
        <w:rPr>
          <w:rFonts w:eastAsia="Times New Roman" w:cs="Arial"/>
          <w:b/>
          <w:bCs/>
          <w:sz w:val="22"/>
          <w:szCs w:val="20"/>
          <w:lang w:eastAsia="fr-CA"/>
        </w:rPr>
        <w:t>souhaitez-vous adopter pour mieux apprendre? </w:t>
      </w:r>
      <w:r w:rsidRPr="00C34DE7">
        <w:rPr>
          <w:rFonts w:eastAsia="Times New Roman" w:cs="Arial"/>
          <w:sz w:val="22"/>
          <w:szCs w:val="20"/>
          <w:lang w:eastAsia="fr-CA"/>
        </w:rPr>
        <w:t> </w:t>
      </w:r>
    </w:p>
    <w:p w14:paraId="32DAFFEA" w14:textId="5054A9C8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72767B92" w14:textId="771A8370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4A96D261" w14:textId="2B9FEF02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31A0DB98" w14:textId="03153515" w:rsidR="00FA1B11" w:rsidRDefault="00FA1B11" w:rsidP="00C34DE7">
      <w:pPr>
        <w:pBdr>
          <w:between w:val="single" w:sz="4" w:space="1" w:color="D9D9D9" w:themeColor="background1" w:themeShade="D9"/>
        </w:pBdr>
      </w:pPr>
    </w:p>
    <w:p w14:paraId="5FA21874" w14:textId="77777777" w:rsidR="00FA1B11" w:rsidRDefault="00FA1B11" w:rsidP="00C34DE7">
      <w:pPr>
        <w:pBdr>
          <w:between w:val="single" w:sz="4" w:space="1" w:color="D9D9D9" w:themeColor="background1" w:themeShade="D9"/>
        </w:pBdr>
      </w:pPr>
    </w:p>
    <w:p w14:paraId="08A1FC65" w14:textId="77777777" w:rsidR="00FA1B11" w:rsidRDefault="00FA1B11" w:rsidP="00C34DE7">
      <w:pPr>
        <w:pBdr>
          <w:between w:val="single" w:sz="4" w:space="1" w:color="D9D9D9" w:themeColor="background1" w:themeShade="D9"/>
        </w:pBdr>
      </w:pPr>
    </w:p>
    <w:p w14:paraId="025ACB2E" w14:textId="0B1B1026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2FF4F225" w14:textId="1613F266" w:rsidR="00837F19" w:rsidRDefault="00837F19" w:rsidP="00C34DE7">
      <w:pPr>
        <w:pBdr>
          <w:between w:val="single" w:sz="4" w:space="1" w:color="D9D9D9" w:themeColor="background1" w:themeShade="D9"/>
        </w:pBdr>
      </w:pPr>
    </w:p>
    <w:p w14:paraId="05EC50F0" w14:textId="736EC9A3" w:rsidR="00C34DE7" w:rsidRDefault="00C34DE7" w:rsidP="00C34DE7">
      <w:pPr>
        <w:rPr>
          <w:rFonts w:eastAsia="Times New Roman" w:cs="Arial"/>
          <w:sz w:val="22"/>
          <w:szCs w:val="20"/>
          <w:lang w:eastAsia="fr-CA"/>
        </w:rPr>
      </w:pPr>
      <w:r>
        <w:rPr>
          <w:rFonts w:eastAsia="Times New Roman" w:cs="Arial"/>
          <w:b/>
          <w:bCs/>
          <w:sz w:val="22"/>
          <w:szCs w:val="20"/>
          <w:lang w:eastAsia="fr-CA"/>
        </w:rPr>
        <w:t xml:space="preserve">Quelle stratégie métacognitive </w:t>
      </w:r>
      <w:r w:rsidRPr="00C34DE7">
        <w:rPr>
          <w:rFonts w:eastAsia="Times New Roman" w:cs="Arial"/>
          <w:b/>
          <w:bCs/>
          <w:sz w:val="22"/>
          <w:szCs w:val="20"/>
          <w:lang w:eastAsia="fr-CA"/>
        </w:rPr>
        <w:t>souhaitez-vou</w:t>
      </w:r>
      <w:r>
        <w:rPr>
          <w:rFonts w:eastAsia="Times New Roman" w:cs="Arial"/>
          <w:b/>
          <w:bCs/>
          <w:sz w:val="22"/>
          <w:szCs w:val="20"/>
          <w:lang w:eastAsia="fr-CA"/>
        </w:rPr>
        <w:t>s adopter pour mieux apprendre?</w:t>
      </w:r>
    </w:p>
    <w:p w14:paraId="16470208" w14:textId="7046F092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6C87FF8E" w14:textId="7DE244C1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6C74AE66" w14:textId="68911253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2078F87C" w14:textId="5BE169F6" w:rsidR="00FA1B11" w:rsidRDefault="00FA1B11" w:rsidP="00C34DE7">
      <w:pPr>
        <w:pBdr>
          <w:between w:val="single" w:sz="4" w:space="1" w:color="D9D9D9" w:themeColor="background1" w:themeShade="D9"/>
        </w:pBdr>
      </w:pPr>
    </w:p>
    <w:p w14:paraId="71AAF60E" w14:textId="77777777" w:rsidR="00FA1B11" w:rsidRDefault="00FA1B11" w:rsidP="00C34DE7">
      <w:pPr>
        <w:pBdr>
          <w:between w:val="single" w:sz="4" w:space="1" w:color="D9D9D9" w:themeColor="background1" w:themeShade="D9"/>
        </w:pBdr>
      </w:pPr>
    </w:p>
    <w:p w14:paraId="44E9DCDD" w14:textId="5ACAD510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325CAB4B" w14:textId="282425FA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0DD1B779" w14:textId="77777777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3D6193C4" w14:textId="48BFB728" w:rsidR="00C34DE7" w:rsidRDefault="00C34DE7" w:rsidP="00C34DE7">
      <w:pPr>
        <w:rPr>
          <w:rFonts w:eastAsia="Times New Roman" w:cs="Arial"/>
          <w:sz w:val="22"/>
          <w:szCs w:val="20"/>
          <w:lang w:eastAsia="fr-CA"/>
        </w:rPr>
      </w:pPr>
      <w:r>
        <w:rPr>
          <w:rFonts w:eastAsia="Times New Roman" w:cs="Arial"/>
          <w:b/>
          <w:bCs/>
          <w:sz w:val="22"/>
          <w:szCs w:val="20"/>
          <w:lang w:eastAsia="fr-CA"/>
        </w:rPr>
        <w:lastRenderedPageBreak/>
        <w:t xml:space="preserve">Quelle stratégie de gestion du temps </w:t>
      </w:r>
      <w:r w:rsidRPr="00C34DE7">
        <w:rPr>
          <w:rFonts w:eastAsia="Times New Roman" w:cs="Arial"/>
          <w:b/>
          <w:bCs/>
          <w:sz w:val="22"/>
          <w:szCs w:val="20"/>
          <w:lang w:eastAsia="fr-CA"/>
        </w:rPr>
        <w:t>souhaitez-vou</w:t>
      </w:r>
      <w:r>
        <w:rPr>
          <w:rFonts w:eastAsia="Times New Roman" w:cs="Arial"/>
          <w:b/>
          <w:bCs/>
          <w:sz w:val="22"/>
          <w:szCs w:val="20"/>
          <w:lang w:eastAsia="fr-CA"/>
        </w:rPr>
        <w:t>s adopter pour mieux apprendre?</w:t>
      </w:r>
    </w:p>
    <w:p w14:paraId="64C7E0E7" w14:textId="417853A8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402E1E6F" w14:textId="3C1459BA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73C31334" w14:textId="5C0CC2A1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7093791F" w14:textId="46AE624F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2AFE47D8" w14:textId="7816E675" w:rsidR="00FA1B11" w:rsidRDefault="00FA1B11" w:rsidP="00C34DE7">
      <w:pPr>
        <w:pBdr>
          <w:between w:val="single" w:sz="4" w:space="1" w:color="D9D9D9" w:themeColor="background1" w:themeShade="D9"/>
        </w:pBdr>
      </w:pPr>
    </w:p>
    <w:p w14:paraId="2194112A" w14:textId="77777777" w:rsidR="00FA1B11" w:rsidRDefault="00FA1B11" w:rsidP="00C34DE7">
      <w:pPr>
        <w:pBdr>
          <w:between w:val="single" w:sz="4" w:space="1" w:color="D9D9D9" w:themeColor="background1" w:themeShade="D9"/>
        </w:pBdr>
      </w:pPr>
    </w:p>
    <w:p w14:paraId="2AD35D13" w14:textId="4F3150E7" w:rsidR="00C34DE7" w:rsidRDefault="00C34DE7" w:rsidP="00C34DE7">
      <w:pPr>
        <w:pBdr>
          <w:between w:val="single" w:sz="4" w:space="1" w:color="D9D9D9" w:themeColor="background1" w:themeShade="D9"/>
        </w:pBdr>
      </w:pPr>
    </w:p>
    <w:p w14:paraId="31F99971" w14:textId="77777777" w:rsidR="00FA1B11" w:rsidRDefault="00FA1B11" w:rsidP="00C34DE7">
      <w:pPr>
        <w:pBdr>
          <w:between w:val="single" w:sz="4" w:space="1" w:color="D9D9D9" w:themeColor="background1" w:themeShade="D9"/>
        </w:pBdr>
      </w:pPr>
    </w:p>
    <w:p w14:paraId="219145F3" w14:textId="77777777" w:rsidR="00FA1B11" w:rsidRDefault="00FA1B11">
      <w:r>
        <w:br w:type="page"/>
      </w:r>
    </w:p>
    <w:p w14:paraId="48436110" w14:textId="3A1D46CE" w:rsidR="00C34DE7" w:rsidRDefault="00A27ACC" w:rsidP="00C34DE7">
      <w:pPr>
        <w:pBdr>
          <w:between w:val="single" w:sz="4" w:space="1" w:color="D9D9D9" w:themeColor="background1" w:themeShade="D9"/>
        </w:pBd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21B4A" wp14:editId="6D4DA0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24650" cy="381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DF1E1" w14:textId="71236579" w:rsidR="00A27ACC" w:rsidRPr="00942B66" w:rsidRDefault="00A27ACC" w:rsidP="00A27ACC">
                            <w:pPr>
                              <w:spacing w:before="0" w:after="0"/>
                              <w:rPr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CA"/>
                              </w:rPr>
                              <w:t>Organisation d’un plan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1B4A" id="Rectangle 14" o:spid="_x0000_s1036" style="position:absolute;margin-left:0;margin-top:0;width:529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" fillcolor="#1f4d78 [1608]" strokecolor="#1f3763 [1604]" strokeweight="1pt">
                <v:textbox>
                  <w:txbxContent>
                    <w:p w14:paraId="1F1DF1E1" w14:textId="71236579" w:rsidR="00A27ACC" w:rsidRPr="00942B66" w:rsidRDefault="00A27ACC" w:rsidP="00A27ACC">
                      <w:pPr>
                        <w:spacing w:before="0" w:after="0"/>
                        <w:rPr>
                          <w:b/>
                          <w:color w:val="FFFFFF" w:themeColor="background1"/>
                          <w:sz w:val="28"/>
                          <w:lang w:val="fr-CA"/>
                        </w:rPr>
                      </w:pPr>
                      <w:r>
                        <w:rPr>
                          <w:b/>
                          <w:sz w:val="28"/>
                          <w:lang w:val="fr-CA"/>
                        </w:rPr>
                        <w:t>Organisation d’un plan de travail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AD9C61" w14:textId="793EC6ED" w:rsidR="00837F19" w:rsidRDefault="00837F19" w:rsidP="00837F19"/>
    <w:p w14:paraId="3A3FD8C9" w14:textId="212914F8" w:rsidR="00A27ACC" w:rsidRPr="003E150E" w:rsidRDefault="00A27ACC" w:rsidP="00837F19">
      <w:pPr>
        <w:pStyle w:val="Sansinterligne"/>
        <w:rPr>
          <w:b/>
          <w:sz w:val="22"/>
        </w:rPr>
      </w:pPr>
      <w:r w:rsidRPr="003E150E">
        <w:rPr>
          <w:b/>
          <w:sz w:val="22"/>
        </w:rPr>
        <w:lastRenderedPageBreak/>
        <w:t>Quels sont vos objectifs d’apprentissage ?</w:t>
      </w:r>
    </w:p>
    <w:p w14:paraId="401626BE" w14:textId="1675F60A" w:rsidR="00A27ACC" w:rsidRDefault="00A27ACC" w:rsidP="00A27ACC">
      <w:pPr>
        <w:pStyle w:val="Sansinterligne"/>
        <w:pBdr>
          <w:between w:val="single" w:sz="4" w:space="1" w:color="D9D9D9" w:themeColor="background1" w:themeShade="D9"/>
        </w:pBdr>
        <w:spacing w:before="240" w:after="240"/>
      </w:pPr>
    </w:p>
    <w:p w14:paraId="466C8C77" w14:textId="62C56E13" w:rsidR="00A27ACC" w:rsidRDefault="00A27ACC" w:rsidP="00A27ACC">
      <w:pPr>
        <w:pStyle w:val="Sansinterligne"/>
        <w:pBdr>
          <w:between w:val="single" w:sz="4" w:space="1" w:color="D9D9D9" w:themeColor="background1" w:themeShade="D9"/>
        </w:pBdr>
        <w:spacing w:before="240" w:after="240"/>
      </w:pPr>
    </w:p>
    <w:p w14:paraId="4B1CAA9D" w14:textId="74FF4624" w:rsidR="00A27ACC" w:rsidRDefault="00A27ACC" w:rsidP="00A27ACC">
      <w:pPr>
        <w:pStyle w:val="Sansinterligne"/>
        <w:pBdr>
          <w:between w:val="single" w:sz="4" w:space="1" w:color="D9D9D9" w:themeColor="background1" w:themeShade="D9"/>
        </w:pBdr>
        <w:spacing w:before="240" w:after="240"/>
      </w:pPr>
    </w:p>
    <w:p w14:paraId="0032C187" w14:textId="73088566" w:rsidR="00A27ACC" w:rsidRDefault="00A27ACC" w:rsidP="00A27ACC">
      <w:pPr>
        <w:pStyle w:val="Sansinterligne"/>
        <w:pBdr>
          <w:between w:val="single" w:sz="4" w:space="1" w:color="D9D9D9" w:themeColor="background1" w:themeShade="D9"/>
        </w:pBdr>
        <w:spacing w:before="240" w:after="240"/>
      </w:pPr>
    </w:p>
    <w:p w14:paraId="28F29C48" w14:textId="7319D771" w:rsidR="00A27ACC" w:rsidRDefault="00A27ACC" w:rsidP="00A27ACC">
      <w:pPr>
        <w:pStyle w:val="Sansinterligne"/>
        <w:pBdr>
          <w:between w:val="single" w:sz="4" w:space="1" w:color="D9D9D9" w:themeColor="background1" w:themeShade="D9"/>
        </w:pBdr>
        <w:spacing w:before="240" w:after="240"/>
      </w:pPr>
    </w:p>
    <w:p w14:paraId="416B048F" w14:textId="3FE6FCE6" w:rsidR="00A27ACC" w:rsidRDefault="00A27ACC" w:rsidP="00A27ACC">
      <w:pPr>
        <w:pStyle w:val="Sansinterligne"/>
        <w:pBdr>
          <w:between w:val="single" w:sz="4" w:space="1" w:color="D9D9D9" w:themeColor="background1" w:themeShade="D9"/>
        </w:pBdr>
        <w:spacing w:before="240" w:after="240"/>
      </w:pPr>
    </w:p>
    <w:p w14:paraId="1B80CABD" w14:textId="1536CAD4" w:rsidR="00A27ACC" w:rsidRDefault="00A27ACC" w:rsidP="00A27ACC">
      <w:pPr>
        <w:pStyle w:val="Sansinterligne"/>
        <w:pBdr>
          <w:between w:val="single" w:sz="4" w:space="1" w:color="D9D9D9" w:themeColor="background1" w:themeShade="D9"/>
        </w:pBdr>
        <w:spacing w:before="240" w:after="240"/>
      </w:pPr>
    </w:p>
    <w:p w14:paraId="720FEBA6" w14:textId="77777777" w:rsidR="00A27ACC" w:rsidRPr="00A610D3" w:rsidRDefault="00A27ACC" w:rsidP="00A27ACC">
      <w:pPr>
        <w:pStyle w:val="Sansinterligne"/>
        <w:pBdr>
          <w:between w:val="single" w:sz="4" w:space="1" w:color="D9D9D9" w:themeColor="background1" w:themeShade="D9"/>
        </w:pBdr>
        <w:spacing w:before="240" w:after="240"/>
      </w:pPr>
    </w:p>
    <w:p w14:paraId="045AEB0F" w14:textId="494B4E28" w:rsidR="00076346" w:rsidRPr="003E150E" w:rsidRDefault="00A27ACC">
      <w:pPr>
        <w:rPr>
          <w:b/>
        </w:rPr>
      </w:pPr>
      <w:r w:rsidRPr="003E150E">
        <w:rPr>
          <w:b/>
          <w:sz w:val="22"/>
        </w:rPr>
        <w:t>Quels sont vos priorités à court et moyen terme ?</w:t>
      </w:r>
    </w:p>
    <w:p w14:paraId="69022BBF" w14:textId="0A1DD03E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34CA805D" w14:textId="5F44D438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6E8E5CC8" w14:textId="3FC36A59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46D3A7AE" w14:textId="28B62C26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6FC88937" w14:textId="7EFD813B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5E53B7A2" w14:textId="014A03BB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0F7DE099" w14:textId="098E4FEA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339C784F" w14:textId="77777777" w:rsidR="00A27ACC" w:rsidRDefault="00A27ACC"/>
    <w:p w14:paraId="7227752D" w14:textId="765751CB" w:rsidR="00A27ACC" w:rsidRPr="003E150E" w:rsidRDefault="00A27ACC">
      <w:pPr>
        <w:rPr>
          <w:b/>
          <w:sz w:val="22"/>
        </w:rPr>
      </w:pPr>
      <w:r w:rsidRPr="003E150E">
        <w:rPr>
          <w:b/>
          <w:sz w:val="22"/>
        </w:rPr>
        <w:t>De quelles ressources aurez-vous besoin ?</w:t>
      </w:r>
    </w:p>
    <w:p w14:paraId="0EE9D308" w14:textId="4F98FA83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3ACF408B" w14:textId="0F4AEB08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48274801" w14:textId="133C479F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0A946A98" w14:textId="4B4171B5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28B40CBD" w14:textId="3D17570E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437397D1" w14:textId="110B327F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759CF798" w14:textId="1A4F57BA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70E53C6E" w14:textId="73E3EA1D" w:rsidR="00A27ACC" w:rsidRDefault="008A1F1D" w:rsidP="008A1F1D">
      <w:pPr>
        <w:tabs>
          <w:tab w:val="left" w:pos="3330"/>
        </w:tabs>
      </w:pPr>
      <w:r>
        <w:tab/>
      </w:r>
    </w:p>
    <w:p w14:paraId="000F6E1D" w14:textId="48F93028" w:rsidR="00A27ACC" w:rsidRPr="003E150E" w:rsidRDefault="00A27ACC">
      <w:pPr>
        <w:rPr>
          <w:b/>
          <w:sz w:val="22"/>
        </w:rPr>
      </w:pPr>
      <w:r w:rsidRPr="003E150E">
        <w:rPr>
          <w:b/>
          <w:sz w:val="22"/>
        </w:rPr>
        <w:t>Quel est votre échéance ?</w:t>
      </w:r>
    </w:p>
    <w:p w14:paraId="1AB94C7E" w14:textId="778FEBDA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67580633" w14:textId="34796453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300A9BBF" w14:textId="1A2C508B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311AA9BB" w14:textId="0B41203A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5C7DFFE6" w14:textId="642BAE75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7AD0A381" w14:textId="211C0ED5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4C71C8B6" w14:textId="0E9D8F1D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0A1B2CF9" w14:textId="65152FAC" w:rsidR="00A27ACC" w:rsidRDefault="00A27ACC"/>
    <w:p w14:paraId="52370000" w14:textId="4CDEC22E" w:rsidR="00A27ACC" w:rsidRPr="003E150E" w:rsidRDefault="00A27ACC">
      <w:pPr>
        <w:rPr>
          <w:b/>
          <w:sz w:val="22"/>
        </w:rPr>
      </w:pPr>
      <w:r w:rsidRPr="003E150E">
        <w:rPr>
          <w:b/>
          <w:sz w:val="22"/>
        </w:rPr>
        <w:t>Quelles mesures de suivi comptez-vous mettre en place ?</w:t>
      </w:r>
    </w:p>
    <w:p w14:paraId="18CC37F4" w14:textId="2CD553D2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0EFD6174" w14:textId="7C422304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104647BE" w14:textId="24278C12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1C3563A9" w14:textId="6BC11455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6935EC40" w14:textId="0CA4E250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2C8ACE37" w14:textId="51C762CE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69264DCD" w14:textId="77777777" w:rsidR="00A27ACC" w:rsidRDefault="00A27ACC" w:rsidP="003E150E">
      <w:pPr>
        <w:pBdr>
          <w:between w:val="single" w:sz="4" w:space="1" w:color="D9D9D9" w:themeColor="background1" w:themeShade="D9"/>
        </w:pBdr>
      </w:pPr>
    </w:p>
    <w:p w14:paraId="21B3BD76" w14:textId="6753A4F5" w:rsidR="00A27ACC" w:rsidRPr="00A610D3" w:rsidRDefault="00A27ACC" w:rsidP="00DC38AB">
      <w:pPr>
        <w:pStyle w:val="Sansinterligne"/>
      </w:pPr>
      <w:bookmarkStart w:id="0" w:name="_GoBack"/>
      <w:bookmarkEnd w:id="0"/>
    </w:p>
    <w:sectPr w:rsidR="00A27ACC" w:rsidRPr="00A610D3" w:rsidSect="00383658">
      <w:footerReference w:type="default" r:id="rId15"/>
      <w:pgSz w:w="11906" w:h="16838" w:code="9"/>
      <w:pgMar w:top="720" w:right="567" w:bottom="720" w:left="567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2D1B" w14:textId="77777777" w:rsidR="006A44FE" w:rsidRDefault="006A44FE" w:rsidP="0096533B">
      <w:r>
        <w:separator/>
      </w:r>
    </w:p>
  </w:endnote>
  <w:endnote w:type="continuationSeparator" w:id="0">
    <w:p w14:paraId="51A4FED9" w14:textId="77777777" w:rsidR="006A44FE" w:rsidRDefault="006A44FE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E5917" w14:textId="47B43D1D" w:rsidR="00383658" w:rsidRPr="009C6A76" w:rsidRDefault="00383658" w:rsidP="008A1F1D">
    <w:pPr>
      <w:pStyle w:val="Pieddepage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10772"/>
      </w:tabs>
      <w:rPr>
        <w:sz w:val="18"/>
      </w:rPr>
    </w:pPr>
    <w:r w:rsidRPr="009C6A76">
      <w:rPr>
        <w:noProof/>
        <w:sz w:val="18"/>
        <w:lang w:val="fr-CA" w:eastAsia="fr-CA"/>
      </w:rPr>
      <w:drawing>
        <wp:anchor distT="0" distB="0" distL="114300" distR="114300" simplePos="0" relativeHeight="251658240" behindDoc="0" locked="0" layoutInCell="1" allowOverlap="1" wp14:anchorId="072CB896" wp14:editId="62FACE0C">
          <wp:simplePos x="0" y="0"/>
          <wp:positionH relativeFrom="column">
            <wp:posOffset>1773555</wp:posOffset>
          </wp:positionH>
          <wp:positionV relativeFrom="paragraph">
            <wp:posOffset>7620</wp:posOffset>
          </wp:positionV>
          <wp:extent cx="737050" cy="200025"/>
          <wp:effectExtent l="0" t="0" r="635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050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A76">
      <w:rPr>
        <w:sz w:val="18"/>
      </w:rPr>
      <w:t xml:space="preserve">EVR-5003 – FGA Montérégie </w:t>
    </w:r>
    <w:r w:rsidRPr="009C6A76">
      <w:rPr>
        <w:sz w:val="18"/>
      </w:rPr>
      <w:tab/>
    </w:r>
    <w:r w:rsidRPr="009C6A76">
      <w:rPr>
        <w:sz w:val="18"/>
      </w:rPr>
      <w:fldChar w:fldCharType="begin"/>
    </w:r>
    <w:r w:rsidRPr="009C6A76">
      <w:rPr>
        <w:sz w:val="18"/>
      </w:rPr>
      <w:instrText>PAGE   \* MERGEFORMAT</w:instrText>
    </w:r>
    <w:r w:rsidRPr="009C6A76">
      <w:rPr>
        <w:sz w:val="18"/>
      </w:rPr>
      <w:fldChar w:fldCharType="separate"/>
    </w:r>
    <w:r w:rsidR="009C6A76">
      <w:rPr>
        <w:noProof/>
        <w:sz w:val="18"/>
      </w:rPr>
      <w:t>8</w:t>
    </w:r>
    <w:r w:rsidRPr="009C6A76">
      <w:rPr>
        <w:sz w:val="18"/>
      </w:rPr>
      <w:fldChar w:fldCharType="end"/>
    </w:r>
    <w:r w:rsidRPr="009C6A76">
      <w:rPr>
        <w:sz w:val="18"/>
      </w:rPr>
      <w:t>/</w:t>
    </w:r>
    <w:r w:rsidRPr="009C6A76">
      <w:rPr>
        <w:sz w:val="18"/>
      </w:rPr>
      <w:fldChar w:fldCharType="begin"/>
    </w:r>
    <w:r w:rsidRPr="009C6A76">
      <w:rPr>
        <w:sz w:val="18"/>
      </w:rPr>
      <w:instrText xml:space="preserve"> NUMPAGES   \* MERGEFORMAT </w:instrText>
    </w:r>
    <w:r w:rsidRPr="009C6A76">
      <w:rPr>
        <w:sz w:val="18"/>
      </w:rPr>
      <w:fldChar w:fldCharType="separate"/>
    </w:r>
    <w:r w:rsidR="009C6A76">
      <w:rPr>
        <w:noProof/>
        <w:sz w:val="18"/>
      </w:rPr>
      <w:t>8</w:t>
    </w:r>
    <w:r w:rsidRPr="009C6A76">
      <w:rPr>
        <w:sz w:val="18"/>
      </w:rPr>
      <w:fldChar w:fldCharType="end"/>
    </w:r>
  </w:p>
  <w:p w14:paraId="15853D9C" w14:textId="77777777" w:rsidR="00383658" w:rsidRDefault="003836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59FD8" w14:textId="77777777" w:rsidR="006A44FE" w:rsidRDefault="006A44FE" w:rsidP="0096533B">
      <w:r>
        <w:separator/>
      </w:r>
    </w:p>
  </w:footnote>
  <w:footnote w:type="continuationSeparator" w:id="0">
    <w:p w14:paraId="3A57F560" w14:textId="77777777" w:rsidR="006A44FE" w:rsidRDefault="006A44FE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0A02"/>
    <w:multiLevelType w:val="multilevel"/>
    <w:tmpl w:val="210E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1035A"/>
    <w:multiLevelType w:val="multilevel"/>
    <w:tmpl w:val="75081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53F21"/>
    <w:multiLevelType w:val="multilevel"/>
    <w:tmpl w:val="07AEE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C11EB"/>
    <w:multiLevelType w:val="multilevel"/>
    <w:tmpl w:val="53C66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644A8"/>
    <w:multiLevelType w:val="multilevel"/>
    <w:tmpl w:val="4A5AF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E"/>
    <w:rsid w:val="00034FD9"/>
    <w:rsid w:val="00073C65"/>
    <w:rsid w:val="00076346"/>
    <w:rsid w:val="000A75CE"/>
    <w:rsid w:val="001676C6"/>
    <w:rsid w:val="001902FF"/>
    <w:rsid w:val="001B70E9"/>
    <w:rsid w:val="00284C25"/>
    <w:rsid w:val="00314681"/>
    <w:rsid w:val="00330C61"/>
    <w:rsid w:val="00383386"/>
    <w:rsid w:val="00383658"/>
    <w:rsid w:val="003E150E"/>
    <w:rsid w:val="004531A7"/>
    <w:rsid w:val="0046006A"/>
    <w:rsid w:val="00465E35"/>
    <w:rsid w:val="004D7D51"/>
    <w:rsid w:val="00517401"/>
    <w:rsid w:val="00571098"/>
    <w:rsid w:val="005D369F"/>
    <w:rsid w:val="0063297A"/>
    <w:rsid w:val="00634386"/>
    <w:rsid w:val="00651A07"/>
    <w:rsid w:val="00667656"/>
    <w:rsid w:val="00667AD5"/>
    <w:rsid w:val="00680B26"/>
    <w:rsid w:val="006A44FE"/>
    <w:rsid w:val="00706A2E"/>
    <w:rsid w:val="007F604F"/>
    <w:rsid w:val="00837F19"/>
    <w:rsid w:val="00842D91"/>
    <w:rsid w:val="0084525C"/>
    <w:rsid w:val="008605B0"/>
    <w:rsid w:val="00872580"/>
    <w:rsid w:val="0087476D"/>
    <w:rsid w:val="00884707"/>
    <w:rsid w:val="008A1F1D"/>
    <w:rsid w:val="00942B66"/>
    <w:rsid w:val="009646A6"/>
    <w:rsid w:val="00964C02"/>
    <w:rsid w:val="0096533B"/>
    <w:rsid w:val="009C6A76"/>
    <w:rsid w:val="00A22D84"/>
    <w:rsid w:val="00A25AE3"/>
    <w:rsid w:val="00A27ACC"/>
    <w:rsid w:val="00A610D3"/>
    <w:rsid w:val="00AA3A5D"/>
    <w:rsid w:val="00AD65E1"/>
    <w:rsid w:val="00B27FA1"/>
    <w:rsid w:val="00B700F8"/>
    <w:rsid w:val="00B77123"/>
    <w:rsid w:val="00B82DD7"/>
    <w:rsid w:val="00BA696E"/>
    <w:rsid w:val="00BE755A"/>
    <w:rsid w:val="00C34DE7"/>
    <w:rsid w:val="00C56A3D"/>
    <w:rsid w:val="00C70DB6"/>
    <w:rsid w:val="00C91ADC"/>
    <w:rsid w:val="00CA12D2"/>
    <w:rsid w:val="00CD3AEA"/>
    <w:rsid w:val="00CE7F81"/>
    <w:rsid w:val="00CF3142"/>
    <w:rsid w:val="00DA26F3"/>
    <w:rsid w:val="00DC38AB"/>
    <w:rsid w:val="00DF1CFE"/>
    <w:rsid w:val="00E45708"/>
    <w:rsid w:val="00E5004F"/>
    <w:rsid w:val="00E96181"/>
    <w:rsid w:val="00F24D56"/>
    <w:rsid w:val="00F270EF"/>
    <w:rsid w:val="00F94D48"/>
    <w:rsid w:val="00FA0D19"/>
    <w:rsid w:val="00F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660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fr-FR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Titre2">
    <w:name w:val="heading 2"/>
    <w:basedOn w:val="Normal"/>
    <w:next w:val="Normal"/>
    <w:link w:val="Titre2C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31">
    <w:name w:val="Tableau Grille 6 Couleur - Accentuation 31"/>
    <w:basedOn w:val="Tableau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Tableausimple41">
    <w:name w:val="Tableau simple 41"/>
    <w:basedOn w:val="Tableau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11">
    <w:name w:val="Tableau simple 11"/>
    <w:basedOn w:val="Tableau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lledetableauclaire1">
    <w:name w:val="Grille de tableau claire1"/>
    <w:basedOn w:val="Tableau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auGrille6Couleur-Accentuation51">
    <w:name w:val="Tableau Grille 6 Couleur - Accentuation 51"/>
    <w:basedOn w:val="Tableau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AD65E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Titre2Car">
    <w:name w:val="Titre 2 Car"/>
    <w:basedOn w:val="Policepardfaut"/>
    <w:link w:val="Titre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En-tte">
    <w:name w:val="header"/>
    <w:basedOn w:val="Normal"/>
    <w:link w:val="En-tte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531A7"/>
    <w:rPr>
      <w:rFonts w:asciiTheme="minorHAnsi" w:hAnsiTheme="minorHAnsi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531A7"/>
    <w:rPr>
      <w:rFonts w:asciiTheme="minorHAnsi" w:hAnsiTheme="minorHAnsi"/>
      <w:szCs w:val="24"/>
    </w:rPr>
  </w:style>
  <w:style w:type="table" w:customStyle="1" w:styleId="Auto-valuationscolaire">
    <w:name w:val="Auto-évaluation scolaire"/>
    <w:basedOn w:val="Tableau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Sansinterligne">
    <w:name w:val="No Spacing"/>
    <w:link w:val="SansinterligneCar"/>
    <w:uiPriority w:val="1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lev">
    <w:name w:val="Strong"/>
    <w:basedOn w:val="Policepardfaut"/>
    <w:uiPriority w:val="22"/>
    <w:qFormat/>
    <w:rsid w:val="00CF314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C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C65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65E35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_demers\AppData\Roaming\Microsoft\Templates\Auto-&#233;valuation%20des%20&#233;l&#232;ves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79323F4B7EA4A93C414E1C43EF917" ma:contentTypeVersion="11" ma:contentTypeDescription="Crée un document." ma:contentTypeScope="" ma:versionID="885badaed5e35a92cfce40d1ac0b0afd">
  <xsd:schema xmlns:xsd="http://www.w3.org/2001/XMLSchema" xmlns:xs="http://www.w3.org/2001/XMLSchema" xmlns:p="http://schemas.microsoft.com/office/2006/metadata/properties" xmlns:ns2="3bcf67bc-ebb2-4a2a-a26b-489236d7ae7b" targetNamespace="http://schemas.microsoft.com/office/2006/metadata/properties" ma:root="true" ma:fieldsID="d49787cb76c474c5d5d2bbac640d26f5" ns2:_="">
    <xsd:import namespace="3bcf67bc-ebb2-4a2a-a26b-489236d7a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f67bc-ebb2-4a2a-a26b-489236d7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3303-8FF9-4EDF-8B8A-681A2E9AA187}"/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96793a6-7c4d-449c-bf6e-3b2e205fae43"/>
    <ds:schemaRef ds:uri="b200c464-aa2e-44dc-9a5b-0f1e1238e08e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47E76-4817-4AC0-8BF2-F9AA9DAC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Auto-évaluation des élèves.dotx</Template>
  <TotalTime>0</TotalTime>
  <Pages>8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2020-03-26T11:50:00Z</dcterms:created>
  <dcterms:modified xsi:type="dcterms:W3CDTF">2020-04-01T11:58:00Z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0x0101005E479323F4B7EA4A93C414E1C43EF917</vt:lpwstr>
  </property>
</Properties>
</file>